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民众镇党建工作办公室（组织人事办公室）：</w:t>
      </w:r>
    </w:p>
    <w:p>
      <w:pPr>
        <w:spacing w:line="360" w:lineRule="auto"/>
        <w:ind w:firstLine="3168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本人自愿参加民众镇村（社区）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年招聘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工作人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员笔试并作出以下承诺：</w:t>
      </w:r>
    </w:p>
    <w:p>
      <w:pPr>
        <w:numPr>
          <w:ilvl w:val="0"/>
          <w:numId w:val="1"/>
        </w:numPr>
        <w:spacing w:line="360" w:lineRule="auto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3168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3168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3168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9FC5AD0"/>
    <w:rsid w:val="168D434A"/>
    <w:rsid w:val="1D3C2958"/>
    <w:rsid w:val="31287BC4"/>
    <w:rsid w:val="4A3267DC"/>
    <w:rsid w:val="665B25B5"/>
    <w:rsid w:val="77CF2E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MZ</cp:lastModifiedBy>
  <cp:lastPrinted>2020-09-29T02:00:00Z</cp:lastPrinted>
  <dcterms:modified xsi:type="dcterms:W3CDTF">2020-11-03T10:06:49Z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