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汕尾市应急管理局2020年公开遴选公务员报名登记表</w:t>
      </w:r>
    </w:p>
    <w:p>
      <w:pPr>
        <w:spacing w:line="240" w:lineRule="exact"/>
        <w:rPr>
          <w:rFonts w:ascii="仿宋" w:hAnsi="仿宋" w:eastAsia="仿宋"/>
          <w:sz w:val="40"/>
        </w:rPr>
      </w:pPr>
      <w:bookmarkStart w:id="0" w:name="_GoBack"/>
      <w:bookmarkEnd w:id="0"/>
    </w:p>
    <w:tbl>
      <w:tblPr>
        <w:tblStyle w:val="5"/>
        <w:tblW w:w="9031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"/>
        <w:gridCol w:w="1136"/>
        <w:gridCol w:w="142"/>
        <w:gridCol w:w="818"/>
        <w:gridCol w:w="638"/>
        <w:gridCol w:w="107"/>
        <w:gridCol w:w="689"/>
        <w:gridCol w:w="577"/>
        <w:gridCol w:w="563"/>
        <w:gridCol w:w="810"/>
        <w:gridCol w:w="915"/>
        <w:gridCol w:w="457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姓  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入</w:t>
            </w:r>
            <w:r>
              <w:rPr>
                <w:rFonts w:hint="eastAsia" w:ascii="宋体" w:hAnsi="宋体"/>
              </w:rPr>
              <w:t>党</w:t>
            </w:r>
            <w:r>
              <w:rPr>
                <w:rFonts w:ascii="宋体" w:hAnsi="宋体"/>
              </w:rPr>
              <w:t>团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745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婚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w:t>省    市    县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hint="eastAsia" w:ascii="宋体" w:hAnsi="宋体"/>
              </w:rPr>
              <w:t>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状况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何时毕</w:t>
            </w:r>
          </w:p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(肄)业</w:t>
            </w:r>
          </w:p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何院校、</w:t>
            </w:r>
          </w:p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何专业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全日制教育</w:t>
            </w:r>
          </w:p>
        </w:tc>
        <w:tc>
          <w:tcPr>
            <w:tcW w:w="225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公务员工作年限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在职教育</w:t>
            </w:r>
          </w:p>
        </w:tc>
        <w:tc>
          <w:tcPr>
            <w:tcW w:w="225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基层工作年限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现在何地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何单位任何职（职称）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户</w:t>
            </w:r>
            <w:r>
              <w:rPr>
                <w:rFonts w:hint="eastAsia" w:ascii="宋体" w:hAnsi="宋体"/>
              </w:rPr>
              <w:t>口</w:t>
            </w:r>
            <w:r>
              <w:rPr>
                <w:rFonts w:ascii="宋体" w:hAnsi="宋体"/>
              </w:rPr>
              <w:t>所在地</w:t>
            </w:r>
          </w:p>
        </w:tc>
        <w:tc>
          <w:tcPr>
            <w:tcW w:w="32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353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2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遴选机关及职位</w:t>
            </w:r>
          </w:p>
        </w:tc>
        <w:tc>
          <w:tcPr>
            <w:tcW w:w="353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遴选职位代码</w:t>
            </w:r>
          </w:p>
        </w:tc>
        <w:tc>
          <w:tcPr>
            <w:tcW w:w="32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</w:t>
            </w:r>
          </w:p>
          <w:p>
            <w:pPr>
              <w:rPr>
                <w:rFonts w:ascii="宋体" w:hAnsi="宋体"/>
              </w:rPr>
            </w:pPr>
          </w:p>
          <w:p>
            <w:pPr>
              <w:spacing w:line="180" w:lineRule="exact"/>
              <w:rPr>
                <w:rFonts w:ascii="宋体" w:hAnsi="宋体"/>
              </w:rPr>
            </w:pPr>
          </w:p>
          <w:p>
            <w:pPr>
              <w:ind w:left="210" w:hanging="210" w:hangingChars="100"/>
              <w:rPr>
                <w:rFonts w:ascii="宋体" w:hAnsi="宋体"/>
              </w:rPr>
            </w:pPr>
          </w:p>
        </w:tc>
        <w:tc>
          <w:tcPr>
            <w:tcW w:w="7895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公务员年度考核情况</w:t>
            </w:r>
          </w:p>
          <w:p>
            <w:pPr>
              <w:spacing w:line="160" w:lineRule="exact"/>
              <w:rPr>
                <w:rFonts w:ascii="宋体" w:hAnsi="宋体"/>
              </w:rPr>
            </w:pPr>
          </w:p>
        </w:tc>
        <w:tc>
          <w:tcPr>
            <w:tcW w:w="7895" w:type="dxa"/>
            <w:gridSpan w:val="12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父母、兄弟、姐妹及子女姓名，现在何地、何单位工作（学习）</w:t>
            </w:r>
          </w:p>
        </w:tc>
        <w:tc>
          <w:tcPr>
            <w:tcW w:w="7895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3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何时、何地因何原因受过何种奖励或处罚</w:t>
            </w:r>
          </w:p>
        </w:tc>
        <w:tc>
          <w:tcPr>
            <w:tcW w:w="7895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2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配偶情况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现户口所在地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在何单位任何职（职称）</w:t>
            </w:r>
          </w:p>
        </w:tc>
        <w:tc>
          <w:tcPr>
            <w:tcW w:w="6759" w:type="dxa"/>
            <w:gridSpan w:val="11"/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遴选机关或公务员主管部门报名资格审查意见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</w:tc>
        <w:tc>
          <w:tcPr>
            <w:tcW w:w="7895" w:type="dxa"/>
            <w:gridSpan w:val="12"/>
            <w:noWrap w:val="0"/>
            <w:vAlign w:val="bottom"/>
          </w:tcPr>
          <w:p>
            <w:pPr>
              <w:ind w:firstLine="6510" w:firstLineChars="3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备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注</w:t>
            </w:r>
          </w:p>
        </w:tc>
        <w:tc>
          <w:tcPr>
            <w:tcW w:w="7895" w:type="dxa"/>
            <w:gridSpan w:val="12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120" w:lineRule="exact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t>说明：1. 此表由报名者本人逐栏如实填写，没有内容的可填写“无”</w:t>
      </w:r>
      <w:r>
        <w:rPr>
          <w:rFonts w:hint="eastAsia" w:ascii="宋体" w:hAnsi="宋体"/>
        </w:rPr>
        <w:t>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2．简历从初中开始填起，中专以上学历的要填写所学专业。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3．</w:t>
      </w:r>
      <w:r>
        <w:rPr>
          <w:rFonts w:ascii="宋体" w:hAnsi="宋体"/>
        </w:rPr>
        <w:t>此表用A4纸双面打印。</w:t>
      </w:r>
    </w:p>
    <w:p>
      <w:pPr>
        <w:pStyle w:val="2"/>
        <w:rPr>
          <w:rFonts w:hAnsi="宋体"/>
        </w:rPr>
      </w:pPr>
    </w:p>
    <w:p/>
    <w:sectPr>
      <w:pgSz w:w="11906" w:h="16838"/>
      <w:pgMar w:top="1134" w:right="1304" w:bottom="1134" w:left="1304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3F"/>
    <w:rsid w:val="00097188"/>
    <w:rsid w:val="000A6EF8"/>
    <w:rsid w:val="00217DC8"/>
    <w:rsid w:val="002469BE"/>
    <w:rsid w:val="002B1E65"/>
    <w:rsid w:val="003155A8"/>
    <w:rsid w:val="00351A37"/>
    <w:rsid w:val="003D0D4A"/>
    <w:rsid w:val="00464B71"/>
    <w:rsid w:val="00480276"/>
    <w:rsid w:val="004A7554"/>
    <w:rsid w:val="00561A8F"/>
    <w:rsid w:val="00644B68"/>
    <w:rsid w:val="00692AB6"/>
    <w:rsid w:val="00697EA5"/>
    <w:rsid w:val="00814DCE"/>
    <w:rsid w:val="009E6459"/>
    <w:rsid w:val="00A61EC6"/>
    <w:rsid w:val="00AB01F4"/>
    <w:rsid w:val="00AB1C96"/>
    <w:rsid w:val="00AE43C9"/>
    <w:rsid w:val="00B361F1"/>
    <w:rsid w:val="00BC6849"/>
    <w:rsid w:val="00BE1AE5"/>
    <w:rsid w:val="00C05B08"/>
    <w:rsid w:val="00C1406A"/>
    <w:rsid w:val="00C644BA"/>
    <w:rsid w:val="00C66A3F"/>
    <w:rsid w:val="00CB1F52"/>
    <w:rsid w:val="00CD05D4"/>
    <w:rsid w:val="00D13FB3"/>
    <w:rsid w:val="00DD24C5"/>
    <w:rsid w:val="00E147C2"/>
    <w:rsid w:val="00E4730F"/>
    <w:rsid w:val="00E62B99"/>
    <w:rsid w:val="00EB37AF"/>
    <w:rsid w:val="00EF77E1"/>
    <w:rsid w:val="00F657E6"/>
    <w:rsid w:val="00F90F8C"/>
    <w:rsid w:val="00FD044A"/>
    <w:rsid w:val="00FD6670"/>
    <w:rsid w:val="0332007F"/>
    <w:rsid w:val="051953CE"/>
    <w:rsid w:val="06D36F61"/>
    <w:rsid w:val="0B9712B0"/>
    <w:rsid w:val="0DD05065"/>
    <w:rsid w:val="11B255E4"/>
    <w:rsid w:val="14F9146A"/>
    <w:rsid w:val="17115F58"/>
    <w:rsid w:val="18112AA2"/>
    <w:rsid w:val="18CA0879"/>
    <w:rsid w:val="1B214D47"/>
    <w:rsid w:val="1B404677"/>
    <w:rsid w:val="1DE04EF0"/>
    <w:rsid w:val="1FC50782"/>
    <w:rsid w:val="20592C24"/>
    <w:rsid w:val="208E2C91"/>
    <w:rsid w:val="271D2128"/>
    <w:rsid w:val="29845382"/>
    <w:rsid w:val="2A4E0FE9"/>
    <w:rsid w:val="2B322CFF"/>
    <w:rsid w:val="2C6C7E6E"/>
    <w:rsid w:val="2C7371F6"/>
    <w:rsid w:val="300A5E82"/>
    <w:rsid w:val="30966DA1"/>
    <w:rsid w:val="31D30E12"/>
    <w:rsid w:val="32CE5E2F"/>
    <w:rsid w:val="32CF7C01"/>
    <w:rsid w:val="33647FD9"/>
    <w:rsid w:val="33C350B6"/>
    <w:rsid w:val="356F6C4A"/>
    <w:rsid w:val="39F039C9"/>
    <w:rsid w:val="3DC847B0"/>
    <w:rsid w:val="40C75A2A"/>
    <w:rsid w:val="46A728FB"/>
    <w:rsid w:val="48342FA0"/>
    <w:rsid w:val="4E2831E6"/>
    <w:rsid w:val="4F707C31"/>
    <w:rsid w:val="53066A08"/>
    <w:rsid w:val="57C201E2"/>
    <w:rsid w:val="59EC7B0E"/>
    <w:rsid w:val="5A476559"/>
    <w:rsid w:val="5BE53961"/>
    <w:rsid w:val="5C122A6B"/>
    <w:rsid w:val="5E7F5082"/>
    <w:rsid w:val="5F830DD6"/>
    <w:rsid w:val="5FCF1754"/>
    <w:rsid w:val="67AB6E4B"/>
    <w:rsid w:val="6A052A6E"/>
    <w:rsid w:val="6BED5AE6"/>
    <w:rsid w:val="6DE40374"/>
    <w:rsid w:val="6F6E7FA5"/>
    <w:rsid w:val="70E935DC"/>
    <w:rsid w:val="72020159"/>
    <w:rsid w:val="76E87FFB"/>
    <w:rsid w:val="779D400A"/>
    <w:rsid w:val="7BFC3836"/>
    <w:rsid w:val="7CC128D9"/>
    <w:rsid w:val="7E2856CD"/>
    <w:rsid w:val="7F6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仿宋_GB2312" w:cs="Times New Roman"/>
      <w:sz w:val="30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2</Pages>
  <Words>92</Words>
  <Characters>528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2019-09-24T00:40:00Z</dcterms:created>
  <dc:creator>admin</dc:creator>
  <cp:lastModifiedBy>wsMin</cp:lastModifiedBy>
  <cp:lastPrinted>2020-07-13T00:59:00Z</cp:lastPrinted>
  <dcterms:modified xsi:type="dcterms:W3CDTF">2020-08-27T08:18:55Z</dcterms:modified>
  <dc:title>汕尾市人民政府办公室公开选调公务员报名登记表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ribbonExt">
    <vt:lpwstr>{"WPSExtOfficeTab":{"OnGetEnabled":false,"OnGetVisible":false}}</vt:lpwstr>
  </property>
</Properties>
</file>