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-88" w:rightChars="-42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spacing w:line="460" w:lineRule="exact"/>
        <w:ind w:right="-88" w:rightChars="-42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</w:t>
      </w:r>
      <w:r>
        <w:rPr>
          <w:rFonts w:hint="eastAsia" w:ascii="黑体" w:eastAsia="黑体"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sz w:val="36"/>
          <w:szCs w:val="36"/>
        </w:rPr>
        <w:t>年惠州市中医医院公开招聘卫生专业技术人员报名一览表</w:t>
      </w:r>
    </w:p>
    <w:p>
      <w:pPr>
        <w:spacing w:line="400" w:lineRule="exact"/>
        <w:ind w:firstLine="2520" w:firstLineChars="700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                                </w:t>
      </w:r>
      <w:r>
        <w:rPr>
          <w:rFonts w:hint="eastAsia" w:ascii="黑体" w:eastAsia="黑体"/>
          <w:sz w:val="28"/>
          <w:szCs w:val="28"/>
        </w:rPr>
        <w:t xml:space="preserve"> 20</w:t>
      </w:r>
      <w:r>
        <w:rPr>
          <w:rFonts w:hint="eastAsia" w:ascii="黑体" w:eastAsia="黑体"/>
          <w:sz w:val="28"/>
          <w:szCs w:val="28"/>
          <w:lang w:val="en-US" w:eastAsia="zh-CN"/>
        </w:rPr>
        <w:t>20</w:t>
      </w:r>
      <w:r>
        <w:rPr>
          <w:rFonts w:hint="eastAsia" w:ascii="黑体" w:eastAsia="黑体"/>
          <w:sz w:val="28"/>
          <w:szCs w:val="28"/>
        </w:rPr>
        <w:t>年  月  日</w:t>
      </w:r>
    </w:p>
    <w:tbl>
      <w:tblPr>
        <w:tblStyle w:val="4"/>
        <w:tblW w:w="139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50"/>
        <w:gridCol w:w="532"/>
        <w:gridCol w:w="1132"/>
        <w:gridCol w:w="1647"/>
        <w:gridCol w:w="1061"/>
        <w:gridCol w:w="1513"/>
        <w:gridCol w:w="1288"/>
        <w:gridCol w:w="2075"/>
        <w:gridCol w:w="117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报考</w:t>
            </w:r>
            <w:r>
              <w:rPr>
                <w:rFonts w:hint="eastAsia" w:ascii="黑体"/>
                <w:b/>
                <w:bCs/>
                <w:sz w:val="24"/>
              </w:rPr>
              <w:t>岗位及代码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身份证号码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毕业院校、所学专业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婚育情况、配偶情况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工作经历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说明：凡附件2和附件3应由个人填写部分有缺项漏项或内容不实者，不予受理，责任自负。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560" w:lineRule="exact"/>
        <w:ind w:right="640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400" w:right="1440" w:bottom="1452" w:left="1440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- 12 -</w:t>
    </w:r>
    <w:r>
      <w:fldChar w:fldCharType="end"/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47D7B"/>
    <w:rsid w:val="029B6364"/>
    <w:rsid w:val="05411341"/>
    <w:rsid w:val="060C3CC5"/>
    <w:rsid w:val="07C41AE4"/>
    <w:rsid w:val="0A4C3C1F"/>
    <w:rsid w:val="0AD310DC"/>
    <w:rsid w:val="0CED2549"/>
    <w:rsid w:val="10DC378D"/>
    <w:rsid w:val="15A25DDF"/>
    <w:rsid w:val="180449A7"/>
    <w:rsid w:val="1DFC2D7A"/>
    <w:rsid w:val="2CD70E06"/>
    <w:rsid w:val="2E2850FB"/>
    <w:rsid w:val="2F4A76CF"/>
    <w:rsid w:val="34316D9C"/>
    <w:rsid w:val="35236192"/>
    <w:rsid w:val="35F97A58"/>
    <w:rsid w:val="3BAC3544"/>
    <w:rsid w:val="400E23BA"/>
    <w:rsid w:val="4132676B"/>
    <w:rsid w:val="440A15FC"/>
    <w:rsid w:val="4C4F6BA6"/>
    <w:rsid w:val="4FAB5AF2"/>
    <w:rsid w:val="59527F4B"/>
    <w:rsid w:val="60747D7B"/>
    <w:rsid w:val="61623ADA"/>
    <w:rsid w:val="635D5716"/>
    <w:rsid w:val="64FE0913"/>
    <w:rsid w:val="6A83109A"/>
    <w:rsid w:val="6BEE045E"/>
    <w:rsid w:val="6D535020"/>
    <w:rsid w:val="702E31C1"/>
    <w:rsid w:val="71084D1D"/>
    <w:rsid w:val="71783ED5"/>
    <w:rsid w:val="7BA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页眉 New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页脚 New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2018-09-18T00:52:00Z</dcterms:created>
  <dc:creator>Administrator</dc:creator>
  <cp:lastModifiedBy>陈丹</cp:lastModifiedBy>
  <cp:lastPrinted>2019-12-18T10:07:00Z</cp:lastPrinted>
  <dcterms:modified xsi:type="dcterms:W3CDTF">2020-06-02T07:05:59Z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