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948" w:tblpY="1356"/>
        <w:tblOverlap w:val="never"/>
        <w:tblW w:w="12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1980"/>
        <w:gridCol w:w="1260"/>
        <w:gridCol w:w="720"/>
        <w:gridCol w:w="105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A1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机关管理辅助性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工作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以上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18-30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>周岁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eastAsia="zh-CN"/>
              </w:rPr>
              <w:t>２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B1002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服务中小企业辅助性工作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"/>
                <w:lang w:eastAsia="zh-CN"/>
              </w:rPr>
            </w:pPr>
            <w:r>
              <w:rPr>
                <w:rFonts w:hint="eastAsia" w:ascii="Times New Roman" w:hAnsi="Times New Roman" w:eastAsia="仿宋_GB2312" w:cs="仿宋"/>
                <w:lang w:eastAsia="zh-CN"/>
              </w:rPr>
              <w:t>以上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18-35周岁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150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ind w:firstLine="1325" w:firstLineChars="3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年汕尾市</w:t>
      </w:r>
      <w:r>
        <w:rPr>
          <w:rFonts w:hint="eastAsia"/>
          <w:b/>
          <w:bCs/>
          <w:sz w:val="44"/>
          <w:szCs w:val="44"/>
          <w:lang w:eastAsia="zh-CN"/>
        </w:rPr>
        <w:t>工业和信息化</w:t>
      </w:r>
      <w:r>
        <w:rPr>
          <w:rFonts w:hint="eastAsia"/>
          <w:b/>
          <w:bCs/>
          <w:sz w:val="44"/>
          <w:szCs w:val="44"/>
        </w:rPr>
        <w:t>局公开招聘政府聘员岗位表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0C705F"/>
    <w:rsid w:val="00166574"/>
    <w:rsid w:val="0027193E"/>
    <w:rsid w:val="004223FC"/>
    <w:rsid w:val="004753C3"/>
    <w:rsid w:val="00847610"/>
    <w:rsid w:val="008F5EAA"/>
    <w:rsid w:val="0098185F"/>
    <w:rsid w:val="00AD717B"/>
    <w:rsid w:val="00ED0396"/>
    <w:rsid w:val="00EE7DF6"/>
    <w:rsid w:val="00F8095D"/>
    <w:rsid w:val="019A3120"/>
    <w:rsid w:val="041026BE"/>
    <w:rsid w:val="08DE2635"/>
    <w:rsid w:val="0F644ECB"/>
    <w:rsid w:val="134E0D35"/>
    <w:rsid w:val="160337ED"/>
    <w:rsid w:val="17363931"/>
    <w:rsid w:val="195E2CA4"/>
    <w:rsid w:val="1A3349A9"/>
    <w:rsid w:val="1A5A05AD"/>
    <w:rsid w:val="216F524F"/>
    <w:rsid w:val="350C705F"/>
    <w:rsid w:val="40BA5C75"/>
    <w:rsid w:val="4A2545C9"/>
    <w:rsid w:val="4AA57DEE"/>
    <w:rsid w:val="4E5C7233"/>
    <w:rsid w:val="62432974"/>
    <w:rsid w:val="62CA3665"/>
    <w:rsid w:val="746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26</Words>
  <Characters>153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Administrator</cp:lastModifiedBy>
  <cp:lastPrinted>2020-04-01T09:48:00Z</cp:lastPrinted>
  <dcterms:modified xsi:type="dcterms:W3CDTF">2020-05-07T08:55:24Z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