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ascii="仿宋_GB2312" w:hAnsi="宋体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hint="eastAsia"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tbl>
      <w:tblPr>
        <w:tblStyle w:val="6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675"/>
        <w:gridCol w:w="675"/>
        <w:gridCol w:w="959"/>
        <w:gridCol w:w="4635"/>
        <w:gridCol w:w="1605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52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需上传的资料（图片格式或者扫描上传即可，图片要确保清晰）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PDZY01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4635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牌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  <w:tc>
          <w:tcPr>
            <w:tcW w:w="3521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（1）身份证（正反面）；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（2）户口本；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（3）毕业证、学位证及学历验证证明（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大专及以上学历登录“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学信网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验证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，电子版上传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（4）报名表（附件2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，在承诺人处本人亲自签名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（5）计划生育个人承诺书（附件3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，在承诺人处本人亲自签名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（6）无犯罪证明（户籍地派出所或者公安分局开具）；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（7）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1寸或2寸免冠彩照4张（上传彩色电子版）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（8）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其他上传资料如：退伍军人证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、驾照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以上资料均要以原件扫描或者原件拍照后清晰图片上传为准，不可以复印件扫描或者复印件拍照上传。</w:t>
            </w:r>
          </w:p>
          <w:p>
            <w:pPr>
              <w:spacing w:line="280" w:lineRule="exact"/>
              <w:ind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以上资料需在体检前提供复印件及原件查验。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PDZY02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4635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21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PDZY03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司机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4635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  <w:tc>
          <w:tcPr>
            <w:tcW w:w="3521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89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40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周岁及以下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79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职位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090F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1A530D3"/>
    <w:rsid w:val="01B206D4"/>
    <w:rsid w:val="03F45D84"/>
    <w:rsid w:val="062360FC"/>
    <w:rsid w:val="078026D4"/>
    <w:rsid w:val="097269F2"/>
    <w:rsid w:val="0C9605D1"/>
    <w:rsid w:val="0CFA43D2"/>
    <w:rsid w:val="0F742470"/>
    <w:rsid w:val="115F2322"/>
    <w:rsid w:val="11C87DE4"/>
    <w:rsid w:val="13AA0C59"/>
    <w:rsid w:val="13E715D8"/>
    <w:rsid w:val="14040BE3"/>
    <w:rsid w:val="14133AD0"/>
    <w:rsid w:val="14902570"/>
    <w:rsid w:val="15155C43"/>
    <w:rsid w:val="151F76F3"/>
    <w:rsid w:val="1698555D"/>
    <w:rsid w:val="18FA6D5F"/>
    <w:rsid w:val="19032760"/>
    <w:rsid w:val="197223D6"/>
    <w:rsid w:val="19F322C7"/>
    <w:rsid w:val="1B373058"/>
    <w:rsid w:val="1B3B5382"/>
    <w:rsid w:val="1C396D6E"/>
    <w:rsid w:val="1CFC04ED"/>
    <w:rsid w:val="1F86077C"/>
    <w:rsid w:val="1FF72715"/>
    <w:rsid w:val="20093112"/>
    <w:rsid w:val="211E29E4"/>
    <w:rsid w:val="21F16606"/>
    <w:rsid w:val="247D5EFE"/>
    <w:rsid w:val="24C74B16"/>
    <w:rsid w:val="26DB2F18"/>
    <w:rsid w:val="280C6098"/>
    <w:rsid w:val="284B09ED"/>
    <w:rsid w:val="2ADF78F9"/>
    <w:rsid w:val="2C3F46BB"/>
    <w:rsid w:val="2F297846"/>
    <w:rsid w:val="30402301"/>
    <w:rsid w:val="30945179"/>
    <w:rsid w:val="32980EC2"/>
    <w:rsid w:val="344C5425"/>
    <w:rsid w:val="349051D8"/>
    <w:rsid w:val="34AD1E43"/>
    <w:rsid w:val="36FC55E0"/>
    <w:rsid w:val="37624E04"/>
    <w:rsid w:val="37946510"/>
    <w:rsid w:val="37A1646F"/>
    <w:rsid w:val="37D2052E"/>
    <w:rsid w:val="38174518"/>
    <w:rsid w:val="3B25304E"/>
    <w:rsid w:val="3B456A58"/>
    <w:rsid w:val="3B67104C"/>
    <w:rsid w:val="3CD26498"/>
    <w:rsid w:val="3F5906C1"/>
    <w:rsid w:val="3F8D115B"/>
    <w:rsid w:val="40EA2BC0"/>
    <w:rsid w:val="410D0422"/>
    <w:rsid w:val="4341478C"/>
    <w:rsid w:val="43A214F9"/>
    <w:rsid w:val="43AA2F06"/>
    <w:rsid w:val="45952164"/>
    <w:rsid w:val="459A364F"/>
    <w:rsid w:val="45BE79B2"/>
    <w:rsid w:val="46BC2AF1"/>
    <w:rsid w:val="46CE741C"/>
    <w:rsid w:val="47527187"/>
    <w:rsid w:val="49984B53"/>
    <w:rsid w:val="4B20064A"/>
    <w:rsid w:val="4BCE3556"/>
    <w:rsid w:val="4C581D58"/>
    <w:rsid w:val="4F09344D"/>
    <w:rsid w:val="4F852BE7"/>
    <w:rsid w:val="51F0152B"/>
    <w:rsid w:val="52805DE6"/>
    <w:rsid w:val="54092D96"/>
    <w:rsid w:val="56271BED"/>
    <w:rsid w:val="568A1CCA"/>
    <w:rsid w:val="57E320F3"/>
    <w:rsid w:val="57EA404E"/>
    <w:rsid w:val="58321FC6"/>
    <w:rsid w:val="5887478E"/>
    <w:rsid w:val="59821F55"/>
    <w:rsid w:val="5CD5230F"/>
    <w:rsid w:val="5D340302"/>
    <w:rsid w:val="5D3C0F85"/>
    <w:rsid w:val="614966C7"/>
    <w:rsid w:val="617E363E"/>
    <w:rsid w:val="6247040C"/>
    <w:rsid w:val="627B4041"/>
    <w:rsid w:val="650A0B6E"/>
    <w:rsid w:val="67302818"/>
    <w:rsid w:val="69141FF3"/>
    <w:rsid w:val="69614BF4"/>
    <w:rsid w:val="69AF49FB"/>
    <w:rsid w:val="69B36538"/>
    <w:rsid w:val="6A135FF2"/>
    <w:rsid w:val="6A795868"/>
    <w:rsid w:val="6A8141EB"/>
    <w:rsid w:val="6E18297D"/>
    <w:rsid w:val="6E1A4A99"/>
    <w:rsid w:val="6F612DCF"/>
    <w:rsid w:val="6F763AC7"/>
    <w:rsid w:val="701F1906"/>
    <w:rsid w:val="713C7C0B"/>
    <w:rsid w:val="733913DB"/>
    <w:rsid w:val="736C3177"/>
    <w:rsid w:val="736C7B45"/>
    <w:rsid w:val="73D31A00"/>
    <w:rsid w:val="74FE1B02"/>
    <w:rsid w:val="75B55A02"/>
    <w:rsid w:val="75EB3E09"/>
    <w:rsid w:val="781A1CEF"/>
    <w:rsid w:val="79E51AFC"/>
    <w:rsid w:val="7AB7564C"/>
    <w:rsid w:val="7B704819"/>
    <w:rsid w:val="7C224B03"/>
    <w:rsid w:val="7CD04209"/>
    <w:rsid w:val="7F1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6</Pages>
  <Words>366</Words>
  <Characters>2090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叶诗琴</cp:lastModifiedBy>
  <cp:lastPrinted>2020-04-23T11:54:00Z</cp:lastPrinted>
  <dcterms:modified xsi:type="dcterms:W3CDTF">2020-04-24T07:41:33Z</dcterms:modified>
  <dc:title>龙岗区坪地街道专职消防队招聘公告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