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14" w:rsidRDefault="00027B14">
      <w:pPr>
        <w:tabs>
          <w:tab w:val="left" w:pos="289"/>
          <w:tab w:val="center" w:pos="7043"/>
        </w:tabs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>
        <w:rPr>
          <w:b/>
          <w:bCs/>
          <w:sz w:val="36"/>
          <w:szCs w:val="36"/>
        </w:rPr>
        <w:tab/>
      </w:r>
    </w:p>
    <w:p w:rsidR="00027B14" w:rsidRDefault="00027B14" w:rsidP="005E6F25">
      <w:pPr>
        <w:tabs>
          <w:tab w:val="left" w:pos="289"/>
          <w:tab w:val="center" w:pos="704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龙门县农业农村局</w:t>
      </w:r>
      <w:r>
        <w:rPr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年公开招聘政府购买服务岗位资格表</w:t>
      </w:r>
    </w:p>
    <w:p w:rsidR="00027B14" w:rsidRDefault="00027B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tbl>
      <w:tblPr>
        <w:tblW w:w="145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2210"/>
        <w:gridCol w:w="1980"/>
        <w:gridCol w:w="790"/>
        <w:gridCol w:w="730"/>
        <w:gridCol w:w="1620"/>
        <w:gridCol w:w="1300"/>
        <w:gridCol w:w="830"/>
        <w:gridCol w:w="3640"/>
        <w:gridCol w:w="940"/>
      </w:tblGrid>
      <w:tr w:rsidR="00027B14" w:rsidRPr="003F32E5" w:rsidTr="003F32E5">
        <w:tc>
          <w:tcPr>
            <w:tcW w:w="48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21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8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岗位名称</w:t>
            </w:r>
          </w:p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及代码</w:t>
            </w:r>
          </w:p>
        </w:tc>
        <w:tc>
          <w:tcPr>
            <w:tcW w:w="79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招聘人数</w:t>
            </w:r>
          </w:p>
        </w:tc>
        <w:tc>
          <w:tcPr>
            <w:tcW w:w="73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62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30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83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64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岗位要求职责</w:t>
            </w:r>
          </w:p>
        </w:tc>
        <w:tc>
          <w:tcPr>
            <w:tcW w:w="940" w:type="dxa"/>
          </w:tcPr>
          <w:p w:rsidR="00027B14" w:rsidRPr="003F32E5" w:rsidRDefault="00027B14" w:rsidP="003F32E5">
            <w:pPr>
              <w:jc w:val="center"/>
              <w:rPr>
                <w:b/>
                <w:bCs/>
                <w:sz w:val="24"/>
              </w:rPr>
            </w:pPr>
            <w:r w:rsidRPr="003F32E5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027B14" w:rsidRPr="003F32E5" w:rsidTr="003F32E5">
        <w:trPr>
          <w:trHeight w:val="312"/>
        </w:trPr>
        <w:tc>
          <w:tcPr>
            <w:tcW w:w="480" w:type="dxa"/>
            <w:vMerge w:val="restart"/>
          </w:tcPr>
          <w:p w:rsidR="00027B14" w:rsidRPr="003F32E5" w:rsidRDefault="00027B14" w:rsidP="003F32E5">
            <w:pPr>
              <w:ind w:leftChars="114" w:left="239"/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ind w:leftChars="114" w:left="239"/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sz w:val="24"/>
              </w:rPr>
              <w:t>1</w:t>
            </w:r>
          </w:p>
        </w:tc>
        <w:tc>
          <w:tcPr>
            <w:tcW w:w="2210" w:type="dxa"/>
            <w:vMerge w:val="restart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龙门县农业农村局</w:t>
            </w: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县委农办政府购买服务人员（</w:t>
            </w:r>
            <w:r w:rsidRPr="003F32E5">
              <w:rPr>
                <w:sz w:val="24"/>
              </w:rPr>
              <w:t>A1</w:t>
            </w:r>
            <w:r w:rsidRPr="003F32E5">
              <w:rPr>
                <w:rFonts w:hint="eastAsia"/>
                <w:sz w:val="24"/>
              </w:rPr>
              <w:t>）</w:t>
            </w: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</w:tc>
        <w:tc>
          <w:tcPr>
            <w:tcW w:w="79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ind w:firstLineChars="100" w:firstLine="240"/>
              <w:jc w:val="left"/>
              <w:rPr>
                <w:sz w:val="24"/>
              </w:rPr>
            </w:pPr>
            <w:r w:rsidRPr="003F32E5"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不限</w:t>
            </w: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sz w:val="24"/>
              </w:rPr>
              <w:t>35</w:t>
            </w:r>
            <w:r w:rsidRPr="003F32E5">
              <w:rPr>
                <w:rFonts w:hint="eastAsia"/>
                <w:sz w:val="24"/>
              </w:rPr>
              <w:t>周岁以下</w:t>
            </w: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</w:tc>
        <w:tc>
          <w:tcPr>
            <w:tcW w:w="130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大专以上学历</w:t>
            </w:r>
          </w:p>
        </w:tc>
        <w:tc>
          <w:tcPr>
            <w:tcW w:w="83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不限</w:t>
            </w:r>
          </w:p>
        </w:tc>
        <w:tc>
          <w:tcPr>
            <w:tcW w:w="364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美丽乡村建设工作；</w:t>
            </w:r>
          </w:p>
          <w:p w:rsidR="00027B14" w:rsidRPr="003F32E5" w:rsidRDefault="00027B14" w:rsidP="003F32E5">
            <w:pPr>
              <w:jc w:val="left"/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农村社会事业发展工作。</w:t>
            </w:r>
          </w:p>
        </w:tc>
        <w:tc>
          <w:tcPr>
            <w:tcW w:w="940" w:type="dxa"/>
          </w:tcPr>
          <w:p w:rsidR="00027B14" w:rsidRPr="003F32E5" w:rsidRDefault="00027B14" w:rsidP="003F32E5">
            <w:pPr>
              <w:jc w:val="left"/>
              <w:rPr>
                <w:sz w:val="24"/>
              </w:rPr>
            </w:pPr>
          </w:p>
        </w:tc>
      </w:tr>
      <w:tr w:rsidR="00027B14" w:rsidRPr="003F32E5" w:rsidTr="003F32E5">
        <w:trPr>
          <w:trHeight w:val="312"/>
        </w:trPr>
        <w:tc>
          <w:tcPr>
            <w:tcW w:w="480" w:type="dxa"/>
            <w:vMerge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2210" w:type="dxa"/>
            <w:vMerge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027B14" w:rsidRPr="003F32E5" w:rsidRDefault="00027B14">
            <w:pPr>
              <w:rPr>
                <w:sz w:val="24"/>
              </w:rPr>
            </w:pPr>
          </w:p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县扶贫办政府购买服务人员</w:t>
            </w:r>
            <w:r w:rsidRPr="003F32E5">
              <w:rPr>
                <w:sz w:val="24"/>
              </w:rPr>
              <w:t>(B1)</w:t>
            </w:r>
          </w:p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027B14" w:rsidRPr="003F32E5" w:rsidRDefault="00027B14" w:rsidP="003F32E5">
            <w:pPr>
              <w:jc w:val="center"/>
              <w:rPr>
                <w:sz w:val="24"/>
              </w:rPr>
            </w:pPr>
          </w:p>
          <w:p w:rsidR="00027B14" w:rsidRPr="003F32E5" w:rsidRDefault="00027B14" w:rsidP="003F32E5">
            <w:pPr>
              <w:jc w:val="center"/>
              <w:rPr>
                <w:sz w:val="24"/>
              </w:rPr>
            </w:pPr>
            <w:r w:rsidRPr="003F32E5"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027B14" w:rsidRPr="003F32E5" w:rsidRDefault="00027B14">
            <w:pPr>
              <w:rPr>
                <w:sz w:val="24"/>
              </w:rPr>
            </w:pPr>
          </w:p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不限</w:t>
            </w:r>
          </w:p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027B14" w:rsidRPr="003F32E5" w:rsidRDefault="00027B14">
            <w:pPr>
              <w:rPr>
                <w:sz w:val="24"/>
              </w:rPr>
            </w:pPr>
          </w:p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sz w:val="24"/>
              </w:rPr>
              <w:t>35</w:t>
            </w:r>
            <w:r w:rsidRPr="003F32E5">
              <w:rPr>
                <w:rFonts w:hint="eastAsia"/>
                <w:sz w:val="24"/>
              </w:rPr>
              <w:t>周岁以下</w:t>
            </w:r>
          </w:p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027B14" w:rsidRPr="003F32E5" w:rsidRDefault="00027B14">
            <w:pPr>
              <w:rPr>
                <w:sz w:val="24"/>
              </w:rPr>
            </w:pPr>
          </w:p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大专以上学历</w:t>
            </w:r>
          </w:p>
        </w:tc>
        <w:tc>
          <w:tcPr>
            <w:tcW w:w="830" w:type="dxa"/>
          </w:tcPr>
          <w:p w:rsidR="00027B14" w:rsidRPr="003F32E5" w:rsidRDefault="00027B14">
            <w:pPr>
              <w:rPr>
                <w:sz w:val="24"/>
              </w:rPr>
            </w:pPr>
          </w:p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不限</w:t>
            </w:r>
          </w:p>
        </w:tc>
        <w:tc>
          <w:tcPr>
            <w:tcW w:w="3640" w:type="dxa"/>
          </w:tcPr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扶贫开发、脱贫攻坚工作</w:t>
            </w:r>
            <w:r>
              <w:rPr>
                <w:rFonts w:hint="eastAsia"/>
                <w:sz w:val="24"/>
              </w:rPr>
              <w:t>；</w:t>
            </w:r>
          </w:p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具有</w:t>
            </w:r>
            <w:r w:rsidRPr="003F32E5">
              <w:rPr>
                <w:sz w:val="24"/>
              </w:rPr>
              <w:t>2</w:t>
            </w:r>
            <w:r w:rsidRPr="003F32E5">
              <w:rPr>
                <w:rFonts w:hint="eastAsia"/>
                <w:sz w:val="24"/>
              </w:rPr>
              <w:t>年以上扶贫开发、脱贫攻坚工作经验。</w:t>
            </w:r>
          </w:p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94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</w:tr>
      <w:tr w:rsidR="00027B14" w:rsidRPr="003F32E5" w:rsidTr="003F32E5">
        <w:trPr>
          <w:trHeight w:val="780"/>
        </w:trPr>
        <w:tc>
          <w:tcPr>
            <w:tcW w:w="480" w:type="dxa"/>
          </w:tcPr>
          <w:p w:rsidR="00027B14" w:rsidRPr="003F32E5" w:rsidRDefault="00027B14">
            <w:pPr>
              <w:rPr>
                <w:sz w:val="24"/>
              </w:rPr>
            </w:pPr>
            <w:r w:rsidRPr="003F32E5">
              <w:rPr>
                <w:rFonts w:hint="eastAsia"/>
                <w:sz w:val="24"/>
              </w:rPr>
              <w:t>合计</w:t>
            </w:r>
          </w:p>
        </w:tc>
        <w:tc>
          <w:tcPr>
            <w:tcW w:w="221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790" w:type="dxa"/>
          </w:tcPr>
          <w:p w:rsidR="00027B14" w:rsidRPr="003F32E5" w:rsidRDefault="00027B14" w:rsidP="003F32E5">
            <w:pPr>
              <w:ind w:firstLineChars="100" w:firstLine="240"/>
              <w:rPr>
                <w:sz w:val="24"/>
              </w:rPr>
            </w:pPr>
            <w:r w:rsidRPr="003F32E5"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130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83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364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  <w:tc>
          <w:tcPr>
            <w:tcW w:w="940" w:type="dxa"/>
          </w:tcPr>
          <w:p w:rsidR="00027B14" w:rsidRPr="003F32E5" w:rsidRDefault="00027B14">
            <w:pPr>
              <w:rPr>
                <w:sz w:val="24"/>
              </w:rPr>
            </w:pPr>
          </w:p>
        </w:tc>
      </w:tr>
    </w:tbl>
    <w:p w:rsidR="00027B14" w:rsidRDefault="00027B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4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sectPr w:rsidR="00027B14" w:rsidSect="00FD7B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4592A"/>
    <w:rsid w:val="00027B14"/>
    <w:rsid w:val="003F32E5"/>
    <w:rsid w:val="004D44C0"/>
    <w:rsid w:val="005E6F25"/>
    <w:rsid w:val="00646BB0"/>
    <w:rsid w:val="00927E8A"/>
    <w:rsid w:val="00A33BF1"/>
    <w:rsid w:val="00A666FC"/>
    <w:rsid w:val="00A81D08"/>
    <w:rsid w:val="00DD23A6"/>
    <w:rsid w:val="00FD7B6A"/>
    <w:rsid w:val="041B28E5"/>
    <w:rsid w:val="08CF21FB"/>
    <w:rsid w:val="11042B51"/>
    <w:rsid w:val="1F92493F"/>
    <w:rsid w:val="22A802A3"/>
    <w:rsid w:val="27AB6065"/>
    <w:rsid w:val="2C0C15AB"/>
    <w:rsid w:val="3D993479"/>
    <w:rsid w:val="460F7163"/>
    <w:rsid w:val="47740B6C"/>
    <w:rsid w:val="4A7E4323"/>
    <w:rsid w:val="4D8D2495"/>
    <w:rsid w:val="5604592A"/>
    <w:rsid w:val="56606FDE"/>
    <w:rsid w:val="62221528"/>
    <w:rsid w:val="66C14744"/>
    <w:rsid w:val="73033D0C"/>
    <w:rsid w:val="77792B8F"/>
    <w:rsid w:val="7B62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B6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58</Words>
  <Characters>333</Characters>
  <Application>Microsoft Office Outlook</Application>
  <DocSecurity>0</DocSecurity>
  <Lines>0</Lines>
  <Paragraphs>0</Paragraphs>
  <ScaleCrop>false</ScaleCrop>
  <Company>龙门县农业局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2019-11-13T02:52:00Z</cp:lastPrinted>
  <dcterms:created xsi:type="dcterms:W3CDTF">2019-11-07T08:21:00Z</dcterms:created>
  <dcterms:modified xsi:type="dcterms:W3CDTF">2020-04-09T07:08:00Z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