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/>
        <w:shd w:val="clear" w:color="auto" w:fill="FFFFFF"/>
        <w:spacing w:beforeAutospacing="0" w:afterAutospacing="0" w:line="390" w:lineRule="atLeast"/>
        <w:ind w:firstLine="420"/>
        <w:jc w:val="center"/>
        <w:rPr>
          <w:rFonts w:asci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海丰县人民政府办公室聘员招考职位表</w:t>
      </w:r>
    </w:p>
    <w:p>
      <w:pPr>
        <w:pStyle w:val="2"/>
        <w:widowControl/>
        <w:shd w:val="clear" w:color="auto" w:fill="FFFFFF"/>
        <w:spacing w:beforeAutospacing="0" w:afterAutospacing="0" w:line="390" w:lineRule="atLeast"/>
        <w:ind w:right="280"/>
        <w:jc w:val="right"/>
        <w:rPr>
          <w:rFonts w:ascii="仿宋" w:eastAsia="仿宋" w:cs="仿宋"/>
          <w:b/>
          <w:color w:val="000000"/>
          <w:sz w:val="28"/>
          <w:szCs w:val="28"/>
        </w:rPr>
      </w:pPr>
    </w:p>
    <w:tbl>
      <w:tblPr>
        <w:tblStyle w:val="4"/>
        <w:tblW w:w="9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84"/>
        <w:gridCol w:w="1246"/>
        <w:gridCol w:w="860"/>
        <w:gridCol w:w="1243"/>
        <w:gridCol w:w="1523"/>
        <w:gridCol w:w="177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2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>
              <w:rPr>
                <w:rFonts w:hint="eastAsia" w:ascii="仿宋" w:hAnsi="仿宋" w:cs="仿宋"/>
                <w:b/>
                <w:color w:val="000000"/>
              </w:rPr>
              <w:t>职位</w:t>
            </w:r>
          </w:p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>
              <w:rPr>
                <w:rFonts w:hint="eastAsia" w:ascii="仿宋" w:hAnsi="仿宋" w:cs="仿宋"/>
                <w:b/>
                <w:color w:val="000000"/>
              </w:rPr>
              <w:t>编号</w:t>
            </w:r>
          </w:p>
        </w:tc>
        <w:tc>
          <w:tcPr>
            <w:tcW w:w="118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招考职位</w:t>
            </w:r>
          </w:p>
        </w:tc>
        <w:tc>
          <w:tcPr>
            <w:tcW w:w="1246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val="en-US" w:eastAsia="zh-CN"/>
              </w:rPr>
              <w:t>工作描述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录用</w:t>
            </w:r>
          </w:p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人数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学历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专业名称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工作技能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832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>
              <w:rPr>
                <w:rFonts w:ascii="仿宋" w:hAnsi="仿宋" w:cs="仿宋"/>
                <w:shd w:val="clear" w:color="auto" w:fill="FFFFFF"/>
              </w:rPr>
              <w:t>01</w:t>
            </w:r>
          </w:p>
        </w:tc>
        <w:tc>
          <w:tcPr>
            <w:tcW w:w="1184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海丰县人民政府办公室</w:t>
            </w:r>
            <w:r>
              <w:rPr>
                <w:rFonts w:hint="eastAsia" w:ascii="仿宋" w:hAnsi="仿宋" w:cs="仿宋"/>
                <w:shd w:val="clear" w:color="auto" w:fill="FFFFFF"/>
              </w:rPr>
              <w:t>工作人员</w:t>
            </w:r>
          </w:p>
        </w:tc>
        <w:tc>
          <w:tcPr>
            <w:tcW w:w="1246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从事机关公文写作、档案管理及处理各项行政事务</w:t>
            </w:r>
            <w:bookmarkStart w:id="0" w:name="_GoBack"/>
            <w:bookmarkEnd w:id="0"/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等工作。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宋体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cs="仿宋"/>
                <w:shd w:val="clear" w:color="auto" w:fill="FFFFFF"/>
              </w:rPr>
              <w:t>全日制</w:t>
            </w: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大学本科</w:t>
            </w:r>
            <w:r>
              <w:rPr>
                <w:rFonts w:hint="eastAsia" w:ascii="仿宋" w:hAnsi="仿宋" w:cs="仿宋"/>
                <w:shd w:val="clear" w:color="auto" w:fill="FFFFFF"/>
              </w:rPr>
              <w:t>以上（含全日制大</w:t>
            </w: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学本科</w:t>
            </w:r>
            <w:r>
              <w:rPr>
                <w:rFonts w:hint="eastAsia" w:ascii="仿宋" w:hAnsi="仿宋" w:cs="仿宋"/>
                <w:shd w:val="clear" w:color="auto" w:fill="FFFFFF"/>
              </w:rPr>
              <w:t>）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eastAsia="仿宋" w:cs="仿宋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eastAsia="仿宋" w:cs="仿宋"/>
                <w:shd w:val="clear" w:color="auto" w:fill="FFFFFF"/>
                <w:lang w:val="en-US" w:eastAsia="zh-CN"/>
              </w:rPr>
              <w:t>公共管理类（</w:t>
            </w:r>
            <w:r>
              <w:rPr>
                <w:rFonts w:hint="eastAsia" w:ascii="仿宋" w:eastAsia="仿宋" w:cs="仿宋"/>
                <w:shd w:val="clear" w:color="auto" w:fill="FFFFFF"/>
                <w:lang w:val="en-US" w:eastAsia="zh-CN"/>
              </w:rPr>
              <w:t>B1204</w:t>
            </w:r>
            <w:r>
              <w:rPr>
                <w:rFonts w:hint="eastAsia" w:ascii="仿宋" w:eastAsia="仿宋" w:cs="仿宋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cs="仿宋"/>
                <w:shd w:val="clear" w:color="auto" w:fill="FFFFFF"/>
              </w:rPr>
              <w:t>熟练操作计算机、有较强的协调沟通能力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line="39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val="en-US" w:eastAsia="zh-CN"/>
              </w:rPr>
              <w:t>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8A725E"/>
    <w:rsid w:val="00050A1A"/>
    <w:rsid w:val="00092AAF"/>
    <w:rsid w:val="000A5564"/>
    <w:rsid w:val="000B39AE"/>
    <w:rsid w:val="000C7D35"/>
    <w:rsid w:val="000F685F"/>
    <w:rsid w:val="0017539B"/>
    <w:rsid w:val="001D540B"/>
    <w:rsid w:val="00286858"/>
    <w:rsid w:val="002F4E27"/>
    <w:rsid w:val="00316E90"/>
    <w:rsid w:val="006572BF"/>
    <w:rsid w:val="006F72A6"/>
    <w:rsid w:val="00732916"/>
    <w:rsid w:val="00791565"/>
    <w:rsid w:val="007B0482"/>
    <w:rsid w:val="00884286"/>
    <w:rsid w:val="008B4412"/>
    <w:rsid w:val="0093029F"/>
    <w:rsid w:val="00944610"/>
    <w:rsid w:val="00986BD9"/>
    <w:rsid w:val="009E6B0A"/>
    <w:rsid w:val="00A4148D"/>
    <w:rsid w:val="00B1535B"/>
    <w:rsid w:val="00B864AC"/>
    <w:rsid w:val="00BC5D0E"/>
    <w:rsid w:val="00CC7AB2"/>
    <w:rsid w:val="00D9189C"/>
    <w:rsid w:val="00E1792E"/>
    <w:rsid w:val="068A725E"/>
    <w:rsid w:val="08123284"/>
    <w:rsid w:val="162738E6"/>
    <w:rsid w:val="21F22BAF"/>
    <w:rsid w:val="30A2454F"/>
    <w:rsid w:val="376D427E"/>
    <w:rsid w:val="3C966742"/>
    <w:rsid w:val="3D8A67F4"/>
    <w:rsid w:val="42D70486"/>
    <w:rsid w:val="4D5721BE"/>
    <w:rsid w:val="508E61B5"/>
    <w:rsid w:val="50A87B51"/>
    <w:rsid w:val="5DF8184F"/>
    <w:rsid w:val="6D535020"/>
    <w:rsid w:val="7A3B1AEB"/>
    <w:rsid w:val="7C9D7D81"/>
    <w:rsid w:val="7EC5471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30</Words>
  <Characters>175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2018-08-01T01:50:00Z</dcterms:created>
  <dc:creator>Administrator</dc:creator>
  <cp:lastModifiedBy>县政府001</cp:lastModifiedBy>
  <dcterms:modified xsi:type="dcterms:W3CDTF">2020-03-20T06:57:35Z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