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eastAsia="方正小标宋简体"/>
          <w:sz w:val="32"/>
          <w:szCs w:val="32"/>
        </w:rPr>
      </w:pPr>
      <w:r>
        <w:rPr>
          <w:rFonts w:hint="eastAsia" w:eastAsia="方正小标宋简体"/>
          <w:sz w:val="32"/>
          <w:szCs w:val="32"/>
        </w:rPr>
        <w:t>附件</w:t>
      </w:r>
      <w:r>
        <w:rPr>
          <w:rFonts w:hint="eastAsia" w:eastAsia="方正小标宋简体"/>
          <w:sz w:val="32"/>
          <w:szCs w:val="32"/>
          <w:lang w:val="en-US" w:eastAsia="zh-CN"/>
        </w:rPr>
        <w:t>2</w:t>
      </w:r>
      <w:r>
        <w:rPr>
          <w:rFonts w:hint="eastAsia" w:eastAsia="方正小标宋简体"/>
          <w:sz w:val="32"/>
          <w:szCs w:val="32"/>
        </w:rPr>
        <w:t>：</w:t>
      </w:r>
    </w:p>
    <w:p>
      <w:pPr>
        <w:snapToGrid w:val="0"/>
        <w:spacing w:line="600" w:lineRule="exact"/>
        <w:jc w:val="both"/>
        <w:rPr>
          <w:rFonts w:eastAsia="方正小标宋简体"/>
          <w:spacing w:val="-6"/>
          <w:sz w:val="44"/>
          <w:szCs w:val="44"/>
        </w:rPr>
      </w:pPr>
      <w:r>
        <w:rPr>
          <w:rStyle w:val="6"/>
          <w:rFonts w:hint="eastAsia" w:ascii="Times New Roman" w:hAnsi="方正小标宋简体" w:eastAsia="方正小标宋简体" w:cs="方正小标宋简体"/>
          <w:b w:val="0"/>
          <w:bCs/>
          <w:spacing w:val="-6"/>
          <w:kern w:val="2"/>
          <w:sz w:val="44"/>
          <w:szCs w:val="44"/>
          <w:lang w:val="en-US" w:eastAsia="zh-CN" w:bidi="ar"/>
        </w:rPr>
        <w:t>公开选调茂名市委巡察机构公务员</w:t>
      </w:r>
      <w:r>
        <w:rPr>
          <w:rFonts w:hint="eastAsia" w:eastAsia="方正小标宋简体"/>
          <w:spacing w:val="-6"/>
          <w:sz w:val="44"/>
          <w:szCs w:val="44"/>
        </w:rPr>
        <w:t>报名登记表</w:t>
      </w:r>
    </w:p>
    <w:tbl>
      <w:tblPr>
        <w:tblStyle w:val="7"/>
        <w:tblW w:w="94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26"/>
        <w:gridCol w:w="1362"/>
        <w:gridCol w:w="348"/>
        <w:gridCol w:w="52"/>
        <w:gridCol w:w="813"/>
        <w:gridCol w:w="487"/>
        <w:gridCol w:w="529"/>
        <w:gridCol w:w="342"/>
        <w:gridCol w:w="342"/>
        <w:gridCol w:w="512"/>
        <w:gridCol w:w="516"/>
        <w:gridCol w:w="340"/>
        <w:gridCol w:w="684"/>
        <w:gridCol w:w="371"/>
        <w:gridCol w:w="650"/>
        <w:gridCol w:w="1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??_GB2312" w:hAnsi="??_GB2312" w:eastAsia="Times New Roman" w:cs="??_GB2312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76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??_GB2312" w:hAnsi="??_GB2312" w:eastAsia="Times New Roman" w:cs="??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87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??_GB2312" w:hAnsi="??_GB2312" w:eastAsia="Times New Roman" w:cs="??_GB2312"/>
                <w:spacing w:val="-20"/>
                <w:sz w:val="24"/>
              </w:rPr>
            </w:pPr>
            <w:r>
              <w:rPr>
                <w:rFonts w:hint="eastAsia" w:ascii="宋体" w:hAnsi="宋体" w:cs="宋体"/>
                <w:spacing w:val="-20"/>
                <w:w w:val="90"/>
                <w:sz w:val="24"/>
              </w:rPr>
              <w:t>裸眼视力</w:t>
            </w:r>
          </w:p>
        </w:tc>
        <w:tc>
          <w:tcPr>
            <w:tcW w:w="19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171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??_GB2312" w:hAnsi="??_GB2312" w:eastAsia="Times New Roman" w:cs="??_GB2312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出生日期</w:t>
            </w:r>
          </w:p>
        </w:tc>
        <w:tc>
          <w:tcPr>
            <w:tcW w:w="176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??_GB2312" w:hAnsi="??_GB2312" w:eastAsia="Times New Roman" w:cs="??_GB2312"/>
                <w:spacing w:val="-2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87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??_GB2312" w:hAnsi="??_GB2312" w:eastAsia="Times New Roman" w:cs="??_GB2312"/>
                <w:spacing w:val="-20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??_GB2312" w:hAnsi="??_GB2312" w:eastAsia="Times New Roman" w:cs="??_GB2312"/>
                <w:spacing w:val="-20"/>
                <w:sz w:val="24"/>
              </w:rPr>
            </w:pPr>
            <w:r>
              <w:rPr>
                <w:rFonts w:hint="eastAsia" w:ascii="宋体" w:hAnsi="宋体" w:cs="宋体"/>
                <w:spacing w:val="-20"/>
                <w:w w:val="90"/>
                <w:sz w:val="24"/>
              </w:rPr>
              <w:t>矫正视力</w:t>
            </w:r>
          </w:p>
        </w:tc>
        <w:tc>
          <w:tcPr>
            <w:tcW w:w="19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??_GB2312" w:hAnsi="??_GB2312" w:eastAsia="Times New Roman" w:cs="??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napToGrid w:val="0"/>
                <w:spacing w:val="2"/>
                <w:w w:val="63"/>
                <w:kern w:val="0"/>
                <w:sz w:val="24"/>
              </w:rPr>
              <w:t>参</w:t>
            </w:r>
            <w:r>
              <w:rPr>
                <w:rFonts w:hint="eastAsia" w:ascii="宋体" w:hAnsi="宋体" w:cs="宋体"/>
                <w:b/>
                <w:snapToGrid w:val="0"/>
                <w:w w:val="63"/>
                <w:kern w:val="0"/>
                <w:sz w:val="24"/>
              </w:rPr>
              <w:t>加工作时间</w:t>
            </w:r>
          </w:p>
        </w:tc>
        <w:tc>
          <w:tcPr>
            <w:tcW w:w="176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??_GB2312" w:hAnsi="??_GB2312" w:eastAsia="Times New Roman" w:cs="??_GB2312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napToGrid w:val="0"/>
                <w:w w:val="54"/>
                <w:kern w:val="0"/>
                <w:sz w:val="24"/>
              </w:rPr>
              <w:t>录为公务员时</w:t>
            </w:r>
            <w:r>
              <w:rPr>
                <w:rFonts w:hint="eastAsia" w:ascii="宋体" w:hAnsi="宋体" w:cs="宋体"/>
                <w:b/>
                <w:snapToGrid w:val="0"/>
                <w:spacing w:val="4"/>
                <w:w w:val="54"/>
                <w:kern w:val="0"/>
                <w:sz w:val="24"/>
              </w:rPr>
              <w:t>间</w:t>
            </w:r>
          </w:p>
        </w:tc>
        <w:tc>
          <w:tcPr>
            <w:tcW w:w="172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rPr>
                <w:rFonts w:ascii="??_GB2312" w:hAnsi="??_GB2312" w:eastAsia="Times New Roman" w:cs="??_GB2312"/>
                <w:spacing w:val="-22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22"/>
                <w:w w:val="90"/>
                <w:sz w:val="24"/>
              </w:rPr>
              <w:t>政治面貌</w:t>
            </w:r>
          </w:p>
        </w:tc>
        <w:tc>
          <w:tcPr>
            <w:tcW w:w="10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rPr>
                <w:rFonts w:ascii="??_GB2312" w:hAnsi="??_GB2312" w:eastAsia="Times New Roman" w:cs="??_GB2312"/>
                <w:spacing w:val="-22"/>
                <w:sz w:val="24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??_GB2312" w:hAnsi="??_GB2312" w:eastAsia="Times New Roman" w:cs="??_GB2312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籍贯</w:t>
            </w:r>
          </w:p>
        </w:tc>
        <w:tc>
          <w:tcPr>
            <w:tcW w:w="176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00" w:lineRule="auto"/>
              <w:jc w:val="right"/>
              <w:rPr>
                <w:rFonts w:ascii="??_GB2312" w:hAnsi="??_GB2312" w:eastAsia="Times New Roman" w:cs="??_GB2312"/>
                <w:spacing w:val="-2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??_GB2312" w:hAnsi="??_GB2312" w:eastAsia="Times New Roman" w:cs="??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出生地</w:t>
            </w:r>
          </w:p>
        </w:tc>
        <w:tc>
          <w:tcPr>
            <w:tcW w:w="172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00" w:lineRule="auto"/>
              <w:jc w:val="right"/>
              <w:rPr>
                <w:rFonts w:ascii="??_GB2312" w:hAnsi="??_GB2312" w:eastAsia="Times New Roman" w:cs="??_GB2312"/>
                <w:spacing w:val="-20"/>
                <w:szCs w:val="21"/>
              </w:rPr>
            </w:pPr>
          </w:p>
        </w:tc>
        <w:tc>
          <w:tcPr>
            <w:tcW w:w="856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rPr>
                <w:rFonts w:ascii="??_GB2312" w:hAnsi="??_GB2312" w:eastAsia="Times New Roman" w:cs="??_GB2312"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22"/>
                <w:w w:val="90"/>
                <w:sz w:val="24"/>
              </w:rPr>
              <w:t>婚姻状况</w:t>
            </w:r>
          </w:p>
        </w:tc>
        <w:tc>
          <w:tcPr>
            <w:tcW w:w="1055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rPr>
                <w:rFonts w:ascii="??_GB2312" w:hAnsi="??_GB2312" w:eastAsia="Times New Roman" w:cs="??_GB2312"/>
                <w:spacing w:val="-20"/>
                <w:sz w:val="24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ind w:left="292"/>
              <w:jc w:val="right"/>
              <w:rPr>
                <w:rFonts w:ascii="??_GB2312" w:hAnsi="??_GB2312" w:eastAsia="Times New Roman" w:cs="??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??_GB2312" w:hAnsi="??_GB2312" w:eastAsia="Times New Roman" w:cs="??_GB2312"/>
                <w:spacing w:val="-17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工作单位及职务</w:t>
            </w:r>
          </w:p>
        </w:tc>
        <w:tc>
          <w:tcPr>
            <w:tcW w:w="4281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??_GB2312" w:hAnsi="??_GB2312" w:eastAsia="Times New Roman" w:cs="??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身高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ordWrap w:val="0"/>
              <w:spacing w:line="600" w:lineRule="exact"/>
              <w:ind w:right="262"/>
              <w:jc w:val="right"/>
              <w:rPr>
                <w:rFonts w:ascii="??_GB2312" w:hAnsi="??_GB2312" w:eastAsia="Times New Roman" w:cs="??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??_GB2312" w:hAnsi="??_GB2312" w:eastAsia="Times New Roman" w:cs="??_GB2312"/>
                <w:spacing w:val="-17"/>
                <w:szCs w:val="21"/>
              </w:rPr>
            </w:pPr>
            <w:r>
              <w:rPr>
                <w:rFonts w:hint="eastAsia" w:ascii="宋体" w:hAnsi="宋体" w:cs="宋体"/>
                <w:b/>
                <w:w w:val="81"/>
                <w:kern w:val="0"/>
                <w:szCs w:val="21"/>
              </w:rPr>
              <w:t>全日制教育毕业院校及专</w:t>
            </w:r>
            <w:r>
              <w:rPr>
                <w:rFonts w:hint="eastAsia" w:ascii="宋体" w:hAnsi="宋体" w:cs="宋体"/>
                <w:b/>
                <w:spacing w:val="12"/>
                <w:w w:val="81"/>
                <w:kern w:val="0"/>
                <w:szCs w:val="21"/>
              </w:rPr>
              <w:t>业</w:t>
            </w:r>
          </w:p>
        </w:tc>
        <w:tc>
          <w:tcPr>
            <w:tcW w:w="4281" w:type="dxa"/>
            <w:gridSpan w:val="10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??_GB2312" w:hAnsi="??_GB2312" w:eastAsia="Times New Roman" w:cs="??_GB2312"/>
                <w:spacing w:val="-20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??_GB2312" w:hAnsi="??_GB2312" w:eastAsia="Times New Roman" w:cs="??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??_GB2312" w:hAnsi="??_GB2312" w:eastAsia="Times New Roman" w:cs="??_GB2312"/>
                <w:b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w w:val="89"/>
                <w:kern w:val="0"/>
                <w:szCs w:val="21"/>
              </w:rPr>
              <w:t>在职教育毕业院校及专</w:t>
            </w:r>
            <w:r>
              <w:rPr>
                <w:rFonts w:hint="eastAsia" w:ascii="宋体" w:hAnsi="宋体" w:cs="宋体"/>
                <w:b/>
                <w:spacing w:val="4"/>
                <w:w w:val="89"/>
                <w:kern w:val="0"/>
                <w:szCs w:val="21"/>
              </w:rPr>
              <w:t>业</w:t>
            </w:r>
          </w:p>
        </w:tc>
        <w:tc>
          <w:tcPr>
            <w:tcW w:w="4281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??_GB2312" w:hAnsi="??_GB2312" w:eastAsia="Times New Roman" w:cs="??_GB2312"/>
                <w:spacing w:val="-20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auto"/>
              <w:jc w:val="center"/>
              <w:rPr>
                <w:rFonts w:ascii="??_GB2312" w:hAnsi="??_GB2312" w:eastAsia="Times New Roman" w:cs="??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hAnsi="??_GB2312" w:eastAsia="Times New Roman" w:cs="??_GB2312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4275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</w:t>
            </w:r>
          </w:p>
        </w:tc>
        <w:tc>
          <w:tcPr>
            <w:tcW w:w="276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hAnsi="??_GB2312" w:eastAsia="Times New Roman" w:cs="??_GB2312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w w:val="76"/>
                <w:kern w:val="0"/>
                <w:sz w:val="24"/>
              </w:rPr>
              <w:t>特长、专长</w:t>
            </w:r>
          </w:p>
        </w:tc>
        <w:tc>
          <w:tcPr>
            <w:tcW w:w="4275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hAnsi="??_GB2312" w:eastAsia="Times New Roman" w:cs="??_GB2312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2768" w:type="dxa"/>
            <w:gridSpan w:val="4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hAnsi="??_GB2312" w:eastAsia="Times New Roman" w:cs="??_GB2312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报考职位</w:t>
            </w:r>
          </w:p>
        </w:tc>
        <w:tc>
          <w:tcPr>
            <w:tcW w:w="8411" w:type="dxa"/>
            <w:gridSpan w:val="1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84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学习</w:t>
            </w:r>
          </w:p>
          <w:p>
            <w:pPr>
              <w:snapToGrid w:val="0"/>
              <w:spacing w:line="52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</w:t>
            </w:r>
          </w:p>
          <w:p>
            <w:pPr>
              <w:snapToGrid w:val="0"/>
              <w:spacing w:line="52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经历</w:t>
            </w:r>
          </w:p>
        </w:tc>
        <w:tc>
          <w:tcPr>
            <w:tcW w:w="8411" w:type="dxa"/>
            <w:gridSpan w:val="1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520" w:lineRule="exact"/>
              <w:rPr>
                <w:rFonts w:ascii="??_GB2312" w:hAnsi="??_GB2312" w:eastAsia="Times New Roman" w:cs="??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0" w:hRule="atLeast"/>
          <w:jc w:val="center"/>
        </w:trPr>
        <w:tc>
          <w:tcPr>
            <w:tcW w:w="102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关系</w:t>
            </w:r>
          </w:p>
        </w:tc>
        <w:tc>
          <w:tcPr>
            <w:tcW w:w="171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8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与本人关系</w:t>
            </w:r>
          </w:p>
        </w:tc>
        <w:tc>
          <w:tcPr>
            <w:tcW w:w="1016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</w:t>
            </w:r>
          </w:p>
          <w:p>
            <w:pPr>
              <w:snapToGrid w:val="0"/>
              <w:spacing w:line="40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年月</w:t>
            </w:r>
          </w:p>
        </w:tc>
        <w:tc>
          <w:tcPr>
            <w:tcW w:w="2736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工作单位及职务</w:t>
            </w:r>
          </w:p>
        </w:tc>
        <w:tc>
          <w:tcPr>
            <w:tcW w:w="10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</w:t>
            </w:r>
          </w:p>
          <w:p>
            <w:pPr>
              <w:snapToGrid w:val="0"/>
              <w:spacing w:line="40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所在地</w:t>
            </w:r>
          </w:p>
        </w:tc>
        <w:tc>
          <w:tcPr>
            <w:tcW w:w="1063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</w:t>
            </w:r>
          </w:p>
          <w:p>
            <w:pPr>
              <w:snapToGrid w:val="0"/>
              <w:spacing w:line="40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14" w:hRule="exact"/>
          <w:jc w:val="center"/>
        </w:trPr>
        <w:tc>
          <w:tcPr>
            <w:tcW w:w="102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171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8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??_GB2312" w:hAnsi="??_GB2312" w:eastAsia="Times New Roman" w:cs="??_GB2312"/>
                <w:sz w:val="24"/>
              </w:rPr>
            </w:pPr>
            <w:bookmarkStart w:id="0" w:name="_GoBack"/>
            <w:bookmarkEnd w:id="0"/>
          </w:p>
        </w:tc>
        <w:tc>
          <w:tcPr>
            <w:tcW w:w="2736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1063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rPr>
                <w:rFonts w:ascii="??_GB2312" w:hAnsi="??_GB2312" w:eastAsia="Times New Roman" w:cs="??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55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??_GB2312" w:hAnsi="??_GB2312" w:eastAsia="Times New Roman" w:cs="??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  <w:tc>
          <w:tcPr>
            <w:tcW w:w="5303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</w:tcPr>
          <w:p>
            <w:pPr>
              <w:spacing w:line="600" w:lineRule="exact"/>
              <w:rPr>
                <w:rFonts w:ascii="??_GB2312" w:hAnsi="??_GB2312" w:eastAsia="Times New Roman" w:cs="??_GB2312"/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签名</w:t>
            </w:r>
          </w:p>
        </w:tc>
        <w:tc>
          <w:tcPr>
            <w:tcW w:w="2084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napToGrid w:val="0"/>
              <w:spacing w:line="60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pacing w:val="1"/>
                <w:w w:val="59"/>
                <w:kern w:val="0"/>
                <w:sz w:val="24"/>
              </w:rPr>
              <w:t>（本人保证所填资料全部属实</w:t>
            </w:r>
            <w:r>
              <w:rPr>
                <w:rFonts w:hint="eastAsia" w:ascii="黑体" w:eastAsia="黑体"/>
                <w:spacing w:val="-4"/>
                <w:w w:val="59"/>
                <w:kern w:val="0"/>
                <w:sz w:val="24"/>
              </w:rPr>
              <w:t>。）</w:t>
            </w:r>
          </w:p>
        </w:tc>
      </w:tr>
    </w:tbl>
    <w:p>
      <w:pPr>
        <w:snapToGrid w:val="0"/>
        <w:spacing w:line="440" w:lineRule="exact"/>
        <w:rPr>
          <w:rFonts w:ascii="??_GB2312" w:hAnsi="??_GB2312" w:eastAsia="Times New Roman" w:cs="??_GB2312"/>
          <w:b/>
          <w:szCs w:val="21"/>
        </w:rPr>
      </w:pPr>
      <w:r>
        <w:rPr>
          <w:rFonts w:hint="eastAsia" w:ascii="宋体" w:hAnsi="宋体" w:cs="宋体"/>
          <w:b/>
          <w:szCs w:val="21"/>
        </w:rPr>
        <w:t>说明：</w:t>
      </w:r>
      <w:r>
        <w:rPr>
          <w:rFonts w:ascii="宋体" w:hAnsi="宋体" w:cs="宋体"/>
          <w:b/>
          <w:szCs w:val="21"/>
        </w:rPr>
        <w:t xml:space="preserve"> 1.</w:t>
      </w:r>
      <w:r>
        <w:rPr>
          <w:rFonts w:hint="eastAsia" w:ascii="宋体" w:hAnsi="宋体" w:cs="宋体"/>
          <w:b/>
          <w:szCs w:val="21"/>
        </w:rPr>
        <w:t>此表需用黑色钢笔或签字笔填写，字迹要清楚；</w:t>
      </w:r>
      <w:r>
        <w:rPr>
          <w:rFonts w:ascii="宋体" w:hAnsi="宋体" w:cs="宋体"/>
          <w:b/>
          <w:szCs w:val="21"/>
        </w:rPr>
        <w:t xml:space="preserve">             </w:t>
      </w:r>
      <w:r>
        <w:rPr>
          <w:rFonts w:ascii="??_GB2312" w:hAnsi="??_GB2312" w:eastAsia="Times New Roman" w:cs="??_GB2312"/>
          <w:b/>
          <w:szCs w:val="21"/>
        </w:rPr>
        <w:t xml:space="preserve">   2018</w:t>
      </w:r>
      <w:r>
        <w:rPr>
          <w:rFonts w:hint="eastAsia" w:ascii="宋体" w:hAnsi="宋体" w:cs="宋体"/>
          <w:b/>
          <w:szCs w:val="21"/>
        </w:rPr>
        <w:t>年</w:t>
      </w:r>
      <w:r>
        <w:rPr>
          <w:rFonts w:ascii="??_GB2312" w:hAnsi="??_GB2312" w:eastAsia="Times New Roman" w:cs="??_GB2312"/>
          <w:b/>
          <w:szCs w:val="21"/>
        </w:rPr>
        <w:t xml:space="preserve">  </w:t>
      </w:r>
      <w:r>
        <w:rPr>
          <w:rFonts w:hint="eastAsia" w:ascii="宋体" w:hAnsi="宋体" w:cs="宋体"/>
          <w:b/>
          <w:szCs w:val="21"/>
        </w:rPr>
        <w:t>月</w:t>
      </w:r>
      <w:r>
        <w:rPr>
          <w:rFonts w:ascii="??_GB2312" w:hAnsi="??_GB2312" w:eastAsia="Times New Roman" w:cs="??_GB2312"/>
          <w:b/>
          <w:szCs w:val="21"/>
        </w:rPr>
        <w:t xml:space="preserve">   </w:t>
      </w:r>
      <w:r>
        <w:rPr>
          <w:rFonts w:hint="eastAsia" w:ascii="宋体" w:hAnsi="宋体" w:cs="宋体"/>
          <w:b/>
          <w:szCs w:val="21"/>
        </w:rPr>
        <w:t>日</w:t>
      </w:r>
    </w:p>
    <w:p>
      <w:pPr>
        <w:snapToGrid w:val="0"/>
        <w:spacing w:line="600" w:lineRule="exact"/>
        <w:rPr>
          <w:rFonts w:eastAsia="方正小标宋简体"/>
          <w:sz w:val="36"/>
          <w:szCs w:val="36"/>
        </w:rPr>
      </w:pPr>
      <w:r>
        <w:rPr>
          <w:rFonts w:ascii="宋体" w:hAnsi="宋体" w:cs="宋体"/>
          <w:b/>
          <w:szCs w:val="21"/>
        </w:rPr>
        <w:t xml:space="preserve">       2.</w:t>
      </w:r>
      <w:r>
        <w:rPr>
          <w:rFonts w:hint="eastAsia" w:ascii="宋体" w:hAnsi="宋体" w:cs="宋体"/>
          <w:b/>
          <w:szCs w:val="21"/>
        </w:rPr>
        <w:t>此表须如实填写，经考核发现与事实不符的，后果自负。</w:t>
      </w:r>
      <w:r>
        <w:rPr>
          <w:rFonts w:ascii="宋体" w:hAnsi="宋体" w:cs="宋体"/>
          <w:b/>
          <w:szCs w:val="21"/>
        </w:rPr>
        <w:t xml:space="preserve">   </w:t>
      </w:r>
    </w:p>
    <w:sectPr>
      <w:headerReference r:id="rId3" w:type="default"/>
      <w:footerReference r:id="rId4" w:type="default"/>
      <w:pgSz w:w="11906" w:h="16838"/>
      <w:pgMar w:top="1418" w:right="1588" w:bottom="1418" w:left="1588" w:header="851" w:footer="992" w:gutter="0"/>
      <w:pgNumType w:fmt="numberInDash" w:start="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@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rect id="_x0000_s4097" o:spid="_x0000_s4097" o:spt="1" style="position:absolute;left:0pt;margin-top:0pt;height:12.05pt;width:17.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2F62z0QAAAAMBAAAPAAAA&#10;AAAAAAEAIAAAACIAAABkcnMvZG93bnJldi54bWxQSwECFAAUAAAACACHTuJA3O9/aeMBAACnAwAA&#10;DgAAAAAAAAABACAAAAAgAQAAZHJzL2Uyb0RvYy54bWxQSwUGAAAAAAYABgBZAQAAdQUAAAAA&#10;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lear" w:pos="4153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2F1"/>
    <w:rsid w:val="000577D7"/>
    <w:rsid w:val="003B10FF"/>
    <w:rsid w:val="005C7AAB"/>
    <w:rsid w:val="006342F1"/>
    <w:rsid w:val="006D07BD"/>
    <w:rsid w:val="006D2A86"/>
    <w:rsid w:val="009E416C"/>
    <w:rsid w:val="00B503EA"/>
    <w:rsid w:val="00CA2317"/>
    <w:rsid w:val="00CE2775"/>
    <w:rsid w:val="00DE3D57"/>
    <w:rsid w:val="00E52AAA"/>
    <w:rsid w:val="00EF3517"/>
    <w:rsid w:val="07437BFA"/>
    <w:rsid w:val="0A1009E4"/>
    <w:rsid w:val="0D523741"/>
    <w:rsid w:val="12C55FEA"/>
    <w:rsid w:val="139859A9"/>
    <w:rsid w:val="1F3D0892"/>
    <w:rsid w:val="245102C8"/>
    <w:rsid w:val="24724D32"/>
    <w:rsid w:val="3F656442"/>
    <w:rsid w:val="405B0FF3"/>
    <w:rsid w:val="49E87041"/>
    <w:rsid w:val="64970D78"/>
    <w:rsid w:val="78140A04"/>
    <w:rsid w:val="7CDB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6">
    <w:name w:val="Strong"/>
    <w:basedOn w:val="5"/>
    <w:qFormat/>
    <w:locked/>
    <w:uiPriority w:val="0"/>
    <w:rPr>
      <w:b/>
    </w:rPr>
  </w:style>
  <w:style w:type="character" w:customStyle="1" w:styleId="8">
    <w:name w:val="Balloon Text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Foot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5"/>
    <w:link w:val="4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56</Words>
  <Characters>321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2017-08-09T09:39:00Z</dcterms:created>
  <dc:creator>周晓华</dc:creator>
  <cp:lastModifiedBy>bkfg</cp:lastModifiedBy>
  <cp:lastPrinted>2018-10-25T08:53:56Z</cp:lastPrinted>
  <dcterms:modified xsi:type="dcterms:W3CDTF">2018-10-25T08:54:02Z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