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F0" w:rsidRDefault="005500F0">
      <w:pPr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5500F0" w:rsidRPr="00455F81" w:rsidRDefault="005500F0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r w:rsidRPr="00455F81">
        <w:rPr>
          <w:rFonts w:ascii="黑体" w:eastAsia="黑体" w:hAnsi="宋体" w:cs="黑体" w:hint="eastAsia"/>
          <w:b/>
          <w:bCs/>
          <w:sz w:val="36"/>
          <w:szCs w:val="36"/>
        </w:rPr>
        <w:t>汕头市中心血站</w:t>
      </w:r>
      <w:r w:rsidRPr="00455F81">
        <w:rPr>
          <w:rFonts w:ascii="黑体" w:eastAsia="黑体" w:hAnsi="宋体" w:cs="黑体"/>
          <w:b/>
          <w:bCs/>
          <w:sz w:val="36"/>
          <w:szCs w:val="36"/>
        </w:rPr>
        <w:t>2017</w:t>
      </w:r>
      <w:r w:rsidRPr="00455F81">
        <w:rPr>
          <w:rFonts w:ascii="黑体" w:eastAsia="黑体" w:hAnsi="宋体" w:cs="黑体" w:hint="eastAsia"/>
          <w:b/>
          <w:bCs/>
          <w:sz w:val="36"/>
          <w:szCs w:val="36"/>
        </w:rPr>
        <w:t>年公开招聘岗位表</w:t>
      </w:r>
    </w:p>
    <w:tbl>
      <w:tblPr>
        <w:tblpPr w:leftFromText="180" w:rightFromText="180" w:vertAnchor="text" w:tblpY="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1080"/>
        <w:gridCol w:w="5400"/>
        <w:gridCol w:w="1800"/>
        <w:gridCol w:w="1800"/>
        <w:gridCol w:w="1260"/>
        <w:gridCol w:w="1260"/>
      </w:tblGrid>
      <w:tr w:rsidR="005500F0">
        <w:trPr>
          <w:trHeight w:val="585"/>
        </w:trPr>
        <w:tc>
          <w:tcPr>
            <w:tcW w:w="1188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招聘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岗位</w:t>
            </w:r>
          </w:p>
        </w:tc>
        <w:tc>
          <w:tcPr>
            <w:tcW w:w="720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招聘人数</w:t>
            </w:r>
          </w:p>
        </w:tc>
        <w:tc>
          <w:tcPr>
            <w:tcW w:w="1080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岗位类别</w:t>
            </w:r>
          </w:p>
        </w:tc>
        <w:tc>
          <w:tcPr>
            <w:tcW w:w="5400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招聘对象及范围</w:t>
            </w:r>
          </w:p>
        </w:tc>
        <w:tc>
          <w:tcPr>
            <w:tcW w:w="3600" w:type="dxa"/>
            <w:gridSpan w:val="2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260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1260" w:type="dxa"/>
            <w:vMerge w:val="restart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岗位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要求</w:t>
            </w:r>
          </w:p>
        </w:tc>
      </w:tr>
      <w:tr w:rsidR="005500F0">
        <w:trPr>
          <w:trHeight w:val="465"/>
        </w:trPr>
        <w:tc>
          <w:tcPr>
            <w:tcW w:w="1188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5400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研究生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</w:t>
            </w:r>
          </w:p>
        </w:tc>
        <w:tc>
          <w:tcPr>
            <w:tcW w:w="1260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522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行政文秘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管理九级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全日制普通高等院校本科及以上学历，年龄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行政管理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A120401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行政管理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B120402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中国语言文学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B0501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本科及以上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（学士以上）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740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设备自动化管理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全日制普通高等院校本科及以上学历，年龄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计算机应用技术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A081203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控制科学与工程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A0811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计算机类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B0809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自动化类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B0808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本科及以上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（学士以上）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需轮值夜班，适合男性</w:t>
            </w:r>
          </w:p>
        </w:tc>
      </w:tr>
      <w:tr w:rsidR="005500F0">
        <w:trPr>
          <w:trHeight w:val="2641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财务管理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全日制普通高等院校本科及以上学历，年龄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会计学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A120201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金融学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A020204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会计学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B120203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经济学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B020101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财务管理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B120204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金融学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B020301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本科及以上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（学士以上）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706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血液成分制备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医学检验技术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B100401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药学类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B1010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856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体检医生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全日制普通高等院校本科及以上学历，年龄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日以后出生）。取得中级以上职称的，年龄放宽至</w:t>
            </w:r>
            <w:r>
              <w:rPr>
                <w:rFonts w:ascii="仿宋_GB2312" w:eastAsia="仿宋_GB2312" w:cs="仿宋_GB2312"/>
              </w:rPr>
              <w:t>45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1971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内科学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A100201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临床医学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B100301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预防医学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B100701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本科及以上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（学士以上）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540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血液检验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日以后出生）。取得中级以上职称的，年龄放宽至</w:t>
            </w:r>
            <w:r>
              <w:rPr>
                <w:rFonts w:ascii="仿宋_GB2312" w:eastAsia="仿宋_GB2312" w:cs="仿宋_GB2312"/>
              </w:rPr>
              <w:t>45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1971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医学检验技术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B100401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卫生检验与检疫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B100407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  <w:tr w:rsidR="005500F0">
        <w:trPr>
          <w:trHeight w:val="1608"/>
        </w:trPr>
        <w:tc>
          <w:tcPr>
            <w:tcW w:w="1188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护士</w:t>
            </w:r>
          </w:p>
        </w:tc>
        <w:tc>
          <w:tcPr>
            <w:tcW w:w="72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08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专业技术十二级</w:t>
            </w:r>
          </w:p>
        </w:tc>
        <w:tc>
          <w:tcPr>
            <w:tcW w:w="54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全日制普通高等院校本科学历，年龄</w:t>
            </w:r>
            <w:r>
              <w:rPr>
                <w:rFonts w:ascii="仿宋_GB2312" w:eastAsia="仿宋_GB2312" w:cs="仿宋_GB2312"/>
              </w:rPr>
              <w:t>35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1981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日以后出生）。取得中级以上职称的，年龄放宽至</w:t>
            </w:r>
            <w:r>
              <w:rPr>
                <w:rFonts w:ascii="仿宋_GB2312" w:eastAsia="仿宋_GB2312" w:cs="仿宋_GB2312"/>
              </w:rPr>
              <w:t>45</w:t>
            </w:r>
            <w:r>
              <w:rPr>
                <w:rFonts w:ascii="仿宋_GB2312" w:eastAsia="仿宋_GB2312" w:cs="仿宋_GB2312" w:hint="eastAsia"/>
              </w:rPr>
              <w:t>周岁以下（</w:t>
            </w:r>
            <w:r>
              <w:rPr>
                <w:rFonts w:ascii="仿宋_GB2312" w:eastAsia="仿宋_GB2312" w:cs="仿宋_GB2312"/>
              </w:rPr>
              <w:t>1971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</w:rPr>
              <w:t>11</w:t>
            </w:r>
            <w:r>
              <w:rPr>
                <w:rFonts w:ascii="仿宋_GB2312" w:eastAsia="仿宋_GB2312" w:cs="仿宋_GB2312" w:hint="eastAsia"/>
              </w:rPr>
              <w:t>日以后出生）。</w:t>
            </w: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80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护理学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cs="仿宋_GB2312"/>
              </w:rPr>
              <w:t>B100501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</w:t>
            </w:r>
          </w:p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（学士）</w:t>
            </w:r>
          </w:p>
        </w:tc>
        <w:tc>
          <w:tcPr>
            <w:tcW w:w="1260" w:type="dxa"/>
            <w:vAlign w:val="center"/>
          </w:tcPr>
          <w:p w:rsidR="005500F0" w:rsidRDefault="005500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5500F0" w:rsidRDefault="005500F0">
      <w:pPr>
        <w:rPr>
          <w:rFonts w:ascii="仿宋_GB2312" w:eastAsia="仿宋_GB2312" w:cs="Times New Roman"/>
        </w:rPr>
      </w:pPr>
      <w:r>
        <w:rPr>
          <w:rFonts w:ascii="仿宋_GB2312" w:eastAsia="仿宋_GB2312" w:cs="Times New Roman"/>
        </w:rPr>
        <w:br w:type="textWrapping" w:clear="all"/>
      </w:r>
      <w:r>
        <w:rPr>
          <w:rFonts w:ascii="仿宋_GB2312" w:eastAsia="仿宋_GB2312" w:cs="仿宋_GB2312" w:hint="eastAsia"/>
        </w:rPr>
        <w:t>专业参照《广东省考试录用公务员专业目录（</w:t>
      </w:r>
      <w:r>
        <w:rPr>
          <w:rFonts w:ascii="仿宋_GB2312" w:eastAsia="仿宋_GB2312" w:cs="仿宋_GB2312"/>
        </w:rPr>
        <w:t>2017</w:t>
      </w:r>
      <w:r>
        <w:rPr>
          <w:rFonts w:ascii="仿宋_GB2312" w:eastAsia="仿宋_GB2312" w:cs="仿宋_GB2312" w:hint="eastAsia"/>
        </w:rPr>
        <w:t>年版）》</w:t>
      </w:r>
    </w:p>
    <w:p w:rsidR="005500F0" w:rsidRDefault="005500F0">
      <w:pPr>
        <w:rPr>
          <w:rFonts w:ascii="仿宋_GB2312" w:eastAsia="仿宋_GB2312" w:cs="Times New Roman"/>
          <w:color w:val="000000"/>
          <w:sz w:val="32"/>
          <w:szCs w:val="32"/>
        </w:rPr>
      </w:pPr>
    </w:p>
    <w:sectPr w:rsidR="005500F0" w:rsidSect="003F12DF">
      <w:pgSz w:w="16838" w:h="11906" w:orient="landscape"/>
      <w:pgMar w:top="1797" w:right="1021" w:bottom="1797" w:left="102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2DF"/>
    <w:rsid w:val="00103B17"/>
    <w:rsid w:val="00342D54"/>
    <w:rsid w:val="00355649"/>
    <w:rsid w:val="003F12DF"/>
    <w:rsid w:val="00455F81"/>
    <w:rsid w:val="00540BF5"/>
    <w:rsid w:val="005500F0"/>
    <w:rsid w:val="00570C42"/>
    <w:rsid w:val="006950F3"/>
    <w:rsid w:val="006C5FD3"/>
    <w:rsid w:val="0077475B"/>
    <w:rsid w:val="00794C4E"/>
    <w:rsid w:val="00816D70"/>
    <w:rsid w:val="009C60C0"/>
    <w:rsid w:val="00AB7C9F"/>
    <w:rsid w:val="00B267A9"/>
    <w:rsid w:val="00CA159B"/>
    <w:rsid w:val="00E3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2DF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3F12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12DF"/>
    <w:rPr>
      <w:rFonts w:ascii="宋体" w:eastAsia="宋体" w:hAnsi="宋体" w:cs="宋体"/>
      <w:b/>
      <w:bCs/>
      <w:kern w:val="0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semiHidden/>
    <w:rsid w:val="003F12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F12DF"/>
  </w:style>
  <w:style w:type="paragraph" w:styleId="BalloonText">
    <w:name w:val="Balloon Text"/>
    <w:basedOn w:val="Normal"/>
    <w:link w:val="BalloonTextChar"/>
    <w:uiPriority w:val="99"/>
    <w:semiHidden/>
    <w:rsid w:val="003F12D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12D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12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2D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F1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2DF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3F1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F12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F12DF"/>
  </w:style>
  <w:style w:type="character" w:customStyle="1" w:styleId="9jh">
    <w:name w:val="9jh"/>
    <w:basedOn w:val="DefaultParagraphFont"/>
    <w:uiPriority w:val="99"/>
    <w:rsid w:val="003F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156</Words>
  <Characters>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汕头市健康教育所2017年公开招聘专业技术人员公告</dc:title>
  <dc:subject/>
  <dc:creator>gfgf</dc:creator>
  <cp:keywords/>
  <dc:description/>
  <cp:lastModifiedBy>陈纯</cp:lastModifiedBy>
  <cp:revision>6</cp:revision>
  <cp:lastPrinted>2017-09-15T05:03:00Z</cp:lastPrinted>
  <dcterms:created xsi:type="dcterms:W3CDTF">2017-09-15T05:04:00Z</dcterms:created>
  <dcterms:modified xsi:type="dcterms:W3CDTF">2017-09-15T08:06:00Z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